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 w:val="0"/>
          <w:bCs w:val="0"/>
          <w:color w:val="1F497D" w:themeColor="text2"/>
          <w:kern w:val="0"/>
          <w:sz w:val="24"/>
          <w:szCs w:val="24"/>
        </w:rPr>
        <w:id w:val="-57874216"/>
        <w:lock w:val="contentLocked"/>
        <w:placeholder>
          <w:docPart w:val="DefaultPlaceholder_1082065158"/>
        </w:placeholder>
        <w:group/>
      </w:sdtPr>
      <w:sdtEndPr>
        <w:rPr>
          <w:color w:val="auto"/>
          <w:sz w:val="20"/>
        </w:rPr>
      </w:sdtEndPr>
      <w:sdtContent>
        <w:tbl>
          <w:tblPr>
            <w:tblStyle w:val="TableGrid"/>
            <w:tblW w:w="0" w:type="auto"/>
            <w:tblLook w:val="01E0" w:firstRow="1" w:lastRow="1" w:firstColumn="1" w:lastColumn="1" w:noHBand="0" w:noVBand="0"/>
          </w:tblPr>
          <w:tblGrid>
            <w:gridCol w:w="9576"/>
          </w:tblGrid>
          <w:tr w:rsidR="006C77D9" w:rsidTr="003A7647">
            <w:trPr>
              <w:tblHeader/>
            </w:trPr>
            <w:tc>
              <w:tcPr>
                <w:tcW w:w="957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C77D9" w:rsidRPr="003E58AF" w:rsidRDefault="00F13330" w:rsidP="00F13330">
                <w:pPr>
                  <w:pStyle w:val="Heading1"/>
                  <w:jc w:val="center"/>
                  <w:rPr>
                    <w:color w:val="1F497D" w:themeColor="text2"/>
                    <w:sz w:val="24"/>
                    <w:szCs w:val="24"/>
                    <w:highlight w:val="lightGray"/>
                  </w:rPr>
                </w:pPr>
                <w:r w:rsidRPr="003E58AF">
                  <w:rPr>
                    <w:color w:val="1F497D" w:themeColor="text2"/>
                    <w:sz w:val="24"/>
                    <w:szCs w:val="24"/>
                  </w:rPr>
                  <w:t>2018 STEAM Residency Grant Application</w:t>
                </w:r>
              </w:p>
            </w:tc>
          </w:tr>
          <w:tr w:rsidR="00684881" w:rsidTr="00882B95">
            <w:trPr>
              <w:tblHeader/>
            </w:trPr>
            <w:tc>
              <w:tcPr>
                <w:tcW w:w="9576" w:type="dxa"/>
                <w:tcBorders>
                  <w:bottom w:val="single" w:sz="4" w:space="0" w:color="auto"/>
                </w:tcBorders>
              </w:tcPr>
              <w:p w:rsidR="00353E74" w:rsidRPr="00046AF7" w:rsidRDefault="00F13330" w:rsidP="00F13330">
                <w:pPr>
                  <w:pStyle w:val="Heading5"/>
                  <w:jc w:val="center"/>
                </w:pPr>
                <w:r>
                  <w:t>All Applications are due by September 28, 2018</w:t>
                </w:r>
              </w:p>
            </w:tc>
          </w:tr>
          <w:tr w:rsidR="00684881" w:rsidTr="003A7647">
            <w:trPr>
              <w:trHeight w:val="341"/>
            </w:trPr>
            <w:tc>
              <w:tcPr>
                <w:tcW w:w="9576" w:type="dxa"/>
                <w:shd w:val="clear" w:color="auto" w:fill="0070C0"/>
              </w:tcPr>
              <w:p w:rsidR="00684881" w:rsidRDefault="00F6234B" w:rsidP="0063370D">
                <w:pPr>
                  <w:pStyle w:val="Heading4"/>
                </w:pPr>
                <w:r w:rsidRPr="00BD7D62">
                  <w:rPr>
                    <w:color w:val="FFFFFF" w:themeColor="background1"/>
                  </w:rPr>
                  <w:t>Introduction</w:t>
                </w:r>
              </w:p>
            </w:tc>
          </w:tr>
          <w:tr w:rsidR="00684881" w:rsidTr="00882B95">
            <w:tc>
              <w:tcPr>
                <w:tcW w:w="9576" w:type="dxa"/>
                <w:tcBorders>
                  <w:bottom w:val="single" w:sz="4" w:space="0" w:color="auto"/>
                </w:tcBorders>
              </w:tcPr>
              <w:p w:rsidR="005A5612" w:rsidRDefault="005A5612" w:rsidP="003A0BE0">
                <w:pPr>
                  <w:pStyle w:val="BodyText3example"/>
                  <w:rPr>
                    <w:color w:val="auto"/>
                    <w:sz w:val="22"/>
                    <w:szCs w:val="22"/>
                  </w:rPr>
                </w:pPr>
              </w:p>
              <w:p w:rsidR="00051744" w:rsidRPr="00AC7C0D" w:rsidRDefault="00F13330" w:rsidP="003A0BE0">
                <w:pPr>
                  <w:pStyle w:val="BodyText3example"/>
                  <w:rPr>
                    <w:color w:val="auto"/>
                    <w:sz w:val="22"/>
                    <w:szCs w:val="22"/>
                  </w:rPr>
                </w:pPr>
                <w:r w:rsidRPr="00AC7C0D">
                  <w:rPr>
                    <w:color w:val="auto"/>
                    <w:sz w:val="22"/>
                    <w:szCs w:val="22"/>
                  </w:rPr>
                  <w:t>Kansas City Young Audiences</w:t>
                </w:r>
                <w:r w:rsidR="0080546C" w:rsidRPr="00AC7C0D">
                  <w:rPr>
                    <w:color w:val="auto"/>
                    <w:sz w:val="22"/>
                    <w:szCs w:val="22"/>
                  </w:rPr>
                  <w:t xml:space="preserve"> </w:t>
                </w:r>
                <w:r w:rsidRPr="00AC7C0D">
                  <w:rPr>
                    <w:color w:val="auto"/>
                    <w:sz w:val="22"/>
                    <w:szCs w:val="22"/>
                  </w:rPr>
                  <w:t>(KCYA) and the KC STEM Alliance are pleased to offer grant funds to support a limited number of STEAM Residency programs for elementary school classrooms implement</w:t>
                </w:r>
                <w:r w:rsidR="00D36693" w:rsidRPr="00AC7C0D">
                  <w:rPr>
                    <w:color w:val="auto"/>
                    <w:sz w:val="22"/>
                    <w:szCs w:val="22"/>
                  </w:rPr>
                  <w:t>ing Project Lead the Way (PLTW)</w:t>
                </w:r>
                <w:r w:rsidRPr="00AC7C0D">
                  <w:rPr>
                    <w:color w:val="auto"/>
                    <w:sz w:val="22"/>
                    <w:szCs w:val="22"/>
                  </w:rPr>
                  <w:t xml:space="preserve"> LAUNCH</w:t>
                </w:r>
                <w:r w:rsidR="00D36693" w:rsidRPr="00AC7C0D">
                  <w:rPr>
                    <w:color w:val="auto"/>
                    <w:sz w:val="22"/>
                    <w:szCs w:val="22"/>
                  </w:rPr>
                  <w:t>,</w:t>
                </w:r>
                <w:r w:rsidRPr="00AC7C0D">
                  <w:rPr>
                    <w:color w:val="auto"/>
                    <w:sz w:val="22"/>
                    <w:szCs w:val="22"/>
                  </w:rPr>
                  <w:t xml:space="preserve"> or other STEM curriculum during the 2018-2019 school year. </w:t>
                </w:r>
                <w:r w:rsidR="00AC7C0D" w:rsidRPr="00AC7C0D">
                  <w:rPr>
                    <w:color w:val="auto"/>
                    <w:sz w:val="22"/>
                    <w:szCs w:val="22"/>
                  </w:rPr>
                  <w:t xml:space="preserve">Full and partial grants are available. </w:t>
                </w:r>
                <w:r w:rsidRPr="00AC7C0D">
                  <w:rPr>
                    <w:color w:val="auto"/>
                    <w:sz w:val="22"/>
                    <w:szCs w:val="22"/>
                  </w:rPr>
                  <w:t>KCYA is able to offer a number of partial grants for STEAM Residencies – we would love to be a partner in funding the program with your school! If your school can contribute funds, KCYA may be able to match dollar for dollar to cover the Residency cost!</w:t>
                </w:r>
              </w:p>
              <w:p w:rsidR="00684881" w:rsidRDefault="00684881" w:rsidP="00E57E3B">
                <w:pPr>
                  <w:rPr>
                    <w:b/>
                  </w:rPr>
                </w:pPr>
              </w:p>
            </w:tc>
          </w:tr>
          <w:tr w:rsidR="00684881" w:rsidTr="00BD7D62">
            <w:tc>
              <w:tcPr>
                <w:tcW w:w="9576" w:type="dxa"/>
                <w:shd w:val="clear" w:color="auto" w:fill="0070C0"/>
              </w:tcPr>
              <w:p w:rsidR="00684881" w:rsidRDefault="00F13330" w:rsidP="0063370D">
                <w:pPr>
                  <w:pStyle w:val="Heading4"/>
                </w:pPr>
                <w:r w:rsidRPr="00BD7D62">
                  <w:rPr>
                    <w:color w:val="FFFFFF" w:themeColor="background1"/>
                  </w:rPr>
                  <w:t>Participating Classrooms will receive</w:t>
                </w:r>
                <w:r w:rsidR="00AC7C0D">
                  <w:rPr>
                    <w:color w:val="FFFFFF" w:themeColor="background1"/>
                  </w:rPr>
                  <w:t>:</w:t>
                </w:r>
              </w:p>
            </w:tc>
          </w:tr>
          <w:tr w:rsidR="00684881" w:rsidTr="00882B95">
            <w:trPr>
              <w:trHeight w:val="2168"/>
            </w:trPr>
            <w:tc>
              <w:tcPr>
                <w:tcW w:w="9576" w:type="dxa"/>
                <w:tcBorders>
                  <w:bottom w:val="single" w:sz="4" w:space="0" w:color="auto"/>
                </w:tcBorders>
              </w:tcPr>
              <w:p w:rsidR="005A5612" w:rsidRDefault="005A5612" w:rsidP="0015292B">
                <w:pPr>
                  <w:pStyle w:val="BodyText2"/>
                </w:pPr>
              </w:p>
              <w:p w:rsidR="00051744" w:rsidRPr="00AC7C0D" w:rsidRDefault="00F13330" w:rsidP="0015292B">
                <w:pPr>
                  <w:pStyle w:val="BodyText2"/>
                </w:pPr>
                <w:r w:rsidRPr="00AC7C0D">
                  <w:t>1 Pr</w:t>
                </w:r>
                <w:r w:rsidR="00BD7D62" w:rsidRPr="00AC7C0D">
                  <w:t>ofessional Development Session</w:t>
                </w:r>
              </w:p>
              <w:p w:rsidR="00953F8B" w:rsidRPr="00AC7C0D" w:rsidRDefault="00F71A0A" w:rsidP="003A0BE0">
                <w:pPr>
                  <w:pStyle w:val="BodyText3Bold40"/>
                  <w:rPr>
                    <w:b w:val="0"/>
                    <w:color w:val="auto"/>
                  </w:rPr>
                </w:pPr>
                <w:r w:rsidRPr="00AC7C0D">
                  <w:rPr>
                    <w:b w:val="0"/>
                    <w:color w:val="auto"/>
                  </w:rPr>
                  <w:t>Saturday October 20 from 1:00 – 4:00 pm</w:t>
                </w:r>
                <w:r w:rsidR="00051744" w:rsidRPr="00AC7C0D">
                  <w:rPr>
                    <w:b w:val="0"/>
                    <w:color w:val="auto"/>
                  </w:rPr>
                  <w:t xml:space="preserve">: </w:t>
                </w:r>
              </w:p>
              <w:p w:rsidR="00051744" w:rsidRPr="00AC7C0D" w:rsidRDefault="00F71A0A" w:rsidP="003E474A">
                <w:pPr>
                  <w:pStyle w:val="BodyText3example"/>
                  <w:rPr>
                    <w:color w:val="auto"/>
                  </w:rPr>
                </w:pPr>
                <w:r w:rsidRPr="00AC7C0D">
                  <w:rPr>
                    <w:color w:val="auto"/>
                  </w:rPr>
                  <w:t>During this hands</w:t>
                </w:r>
                <w:r w:rsidR="0080546C" w:rsidRPr="00AC7C0D">
                  <w:rPr>
                    <w:color w:val="auto"/>
                  </w:rPr>
                  <w:t>-</w:t>
                </w:r>
                <w:r w:rsidRPr="00AC7C0D">
                  <w:rPr>
                    <w:color w:val="auto"/>
                  </w:rPr>
                  <w:t>on session, classroom teachers will work alongside professional teaching artists exploring and practicing ways t</w:t>
                </w:r>
                <w:r w:rsidR="003E474A" w:rsidRPr="00AC7C0D">
                  <w:rPr>
                    <w:color w:val="auto"/>
                  </w:rPr>
                  <w:t>o use the arts in teaching STEM</w:t>
                </w:r>
                <w:r w:rsidR="00EE5A88">
                  <w:rPr>
                    <w:color w:val="auto"/>
                  </w:rPr>
                  <w:t xml:space="preserve"> curriculum</w:t>
                </w:r>
                <w:r w:rsidR="003E474A" w:rsidRPr="00AC7C0D">
                  <w:rPr>
                    <w:color w:val="auto"/>
                  </w:rPr>
                  <w:t>.</w:t>
                </w:r>
                <w:r w:rsidR="0080546C" w:rsidRPr="00AC7C0D">
                  <w:rPr>
                    <w:color w:val="auto"/>
                  </w:rPr>
                  <w:t xml:space="preserve"> Presentation</w:t>
                </w:r>
                <w:r w:rsidRPr="00AC7C0D">
                  <w:rPr>
                    <w:color w:val="auto"/>
                  </w:rPr>
                  <w:t>s will include teacher/teaching artist pairs who have participated in previous STEAM residency projects.</w:t>
                </w:r>
              </w:p>
              <w:p w:rsidR="00684881" w:rsidRPr="00AC7C0D" w:rsidRDefault="00F71A0A" w:rsidP="003E474A">
                <w:pPr>
                  <w:pStyle w:val="BodyText3example"/>
                  <w:rPr>
                    <w:color w:val="auto"/>
                  </w:rPr>
                </w:pPr>
                <w:r w:rsidRPr="00AC7C0D">
                  <w:rPr>
                    <w:color w:val="auto"/>
                  </w:rPr>
                  <w:t>You will leave this interactive and informative session with specific ideas on how to integrate the arts into PLTW-LAUNCH and other STEM curriculum lesson plans.</w:t>
                </w:r>
              </w:p>
              <w:p w:rsidR="00F71A0A" w:rsidRPr="00AC7C0D" w:rsidRDefault="00F71A0A" w:rsidP="00F71A0A">
                <w:pPr>
                  <w:pStyle w:val="ListBullet3example"/>
                  <w:numPr>
                    <w:ilvl w:val="0"/>
                    <w:numId w:val="0"/>
                  </w:numPr>
                  <w:rPr>
                    <w:color w:val="auto"/>
                  </w:rPr>
                </w:pPr>
              </w:p>
              <w:p w:rsidR="00F71A0A" w:rsidRPr="00AC7C0D" w:rsidRDefault="00F71A0A" w:rsidP="00F71A0A">
                <w:pPr>
                  <w:pStyle w:val="BodyText2"/>
                </w:pPr>
                <w:r w:rsidRPr="00AC7C0D">
                  <w:t>4 Hours of Planning Time with the Teaching Artist and Team</w:t>
                </w:r>
              </w:p>
              <w:p w:rsidR="00F71A0A" w:rsidRPr="00AC7C0D" w:rsidRDefault="003E474A" w:rsidP="003E474A">
                <w:pPr>
                  <w:pStyle w:val="BodyText3example"/>
                  <w:rPr>
                    <w:color w:val="auto"/>
                  </w:rPr>
                </w:pPr>
                <w:r w:rsidRPr="00AC7C0D">
                  <w:rPr>
                    <w:color w:val="auto"/>
                  </w:rPr>
                  <w:t>These planning sessions between you, your partner teaching artist</w:t>
                </w:r>
                <w:r w:rsidR="00D36693" w:rsidRPr="00AC7C0D">
                  <w:rPr>
                    <w:color w:val="auto"/>
                  </w:rPr>
                  <w:t>,</w:t>
                </w:r>
                <w:r w:rsidRPr="00AC7C0D">
                  <w:rPr>
                    <w:color w:val="auto"/>
                  </w:rPr>
                  <w:t xml:space="preserve"> and</w:t>
                </w:r>
                <w:r w:rsidR="00D36693" w:rsidRPr="00AC7C0D">
                  <w:rPr>
                    <w:color w:val="auto"/>
                  </w:rPr>
                  <w:t xml:space="preserve"> a KCYA or KC STEM staff member</w:t>
                </w:r>
                <w:r w:rsidRPr="00AC7C0D">
                  <w:rPr>
                    <w:color w:val="auto"/>
                  </w:rPr>
                  <w:t xml:space="preserve"> will help yo</w:t>
                </w:r>
                <w:r w:rsidR="00EE5A88">
                  <w:rPr>
                    <w:color w:val="auto"/>
                  </w:rPr>
                  <w:t>u plan which specific LAUNCH or</w:t>
                </w:r>
                <w:r w:rsidRPr="00AC7C0D">
                  <w:rPr>
                    <w:color w:val="auto"/>
                  </w:rPr>
                  <w:t xml:space="preserve"> other STEM curriculum lesson plans</w:t>
                </w:r>
                <w:r w:rsidR="00D36693" w:rsidRPr="00AC7C0D">
                  <w:rPr>
                    <w:color w:val="auto"/>
                  </w:rPr>
                  <w:t xml:space="preserve"> you intend to teach</w:t>
                </w:r>
                <w:r w:rsidRPr="00AC7C0D">
                  <w:rPr>
                    <w:color w:val="auto"/>
                  </w:rPr>
                  <w:t>.</w:t>
                </w:r>
              </w:p>
              <w:p w:rsidR="003E474A" w:rsidRPr="00AC7C0D" w:rsidRDefault="003E474A" w:rsidP="003E474A">
                <w:pPr>
                  <w:pStyle w:val="BodyText3example"/>
                  <w:rPr>
                    <w:color w:val="auto"/>
                  </w:rPr>
                </w:pPr>
              </w:p>
              <w:p w:rsidR="003E474A" w:rsidRPr="00AC7C0D" w:rsidRDefault="003E474A" w:rsidP="005A5612">
                <w:pPr>
                  <w:pStyle w:val="BodyText3example"/>
                  <w:ind w:left="0"/>
                  <w:rPr>
                    <w:b/>
                    <w:color w:val="auto"/>
                    <w:szCs w:val="24"/>
                  </w:rPr>
                </w:pPr>
                <w:r w:rsidRPr="00AC7C0D">
                  <w:rPr>
                    <w:b/>
                    <w:color w:val="auto"/>
                    <w:szCs w:val="24"/>
                  </w:rPr>
                  <w:t>7 Classroom Visits by the Teaching Artist</w:t>
                </w:r>
              </w:p>
              <w:p w:rsidR="003E474A" w:rsidRPr="00AC7C0D" w:rsidRDefault="003E474A" w:rsidP="003E474A">
                <w:pPr>
                  <w:pStyle w:val="BodyText3example"/>
                  <w:rPr>
                    <w:color w:val="auto"/>
                  </w:rPr>
                </w:pPr>
                <w:r w:rsidRPr="00AC7C0D">
                  <w:rPr>
                    <w:color w:val="auto"/>
                  </w:rPr>
                  <w:t>Your partner teaching artist will come to class to teach or co-teach</w:t>
                </w:r>
                <w:r w:rsidR="005A5612" w:rsidRPr="00AC7C0D">
                  <w:rPr>
                    <w:color w:val="auto"/>
                  </w:rPr>
                  <w:t xml:space="preserve"> with you the specific PLTW LAUNCH/STEM lessons you’ve chosen for integration. These sessions will be customized based on your needs, interests, and experience.</w:t>
                </w:r>
                <w:r w:rsidR="00316B4B" w:rsidRPr="00AC7C0D">
                  <w:rPr>
                    <w:color w:val="auto"/>
                  </w:rPr>
                  <w:t xml:space="preserve"> </w:t>
                </w:r>
              </w:p>
              <w:p w:rsidR="005A5612" w:rsidRPr="00AC7C0D" w:rsidRDefault="005A5612" w:rsidP="003E474A">
                <w:pPr>
                  <w:pStyle w:val="BodyText3example"/>
                  <w:rPr>
                    <w:color w:val="auto"/>
                  </w:rPr>
                </w:pPr>
              </w:p>
              <w:p w:rsidR="005A5612" w:rsidRPr="00AC7C0D" w:rsidRDefault="005A5612" w:rsidP="005A5612">
                <w:pPr>
                  <w:pStyle w:val="BodyText3example"/>
                  <w:ind w:left="0"/>
                  <w:rPr>
                    <w:b/>
                    <w:color w:val="auto"/>
                    <w:szCs w:val="24"/>
                  </w:rPr>
                </w:pPr>
                <w:r w:rsidRPr="00AC7C0D">
                  <w:rPr>
                    <w:b/>
                    <w:color w:val="auto"/>
                    <w:szCs w:val="24"/>
                  </w:rPr>
                  <w:t>1 Exit Interview with Project Evaluator</w:t>
                </w:r>
              </w:p>
              <w:p w:rsidR="005A5612" w:rsidRPr="00AC7C0D" w:rsidRDefault="005A5612" w:rsidP="003E474A">
                <w:pPr>
                  <w:pStyle w:val="BodyText3example"/>
                  <w:rPr>
                    <w:color w:val="auto"/>
                  </w:rPr>
                </w:pPr>
                <w:r w:rsidRPr="00AC7C0D">
                  <w:rPr>
                    <w:color w:val="auto"/>
                  </w:rPr>
                  <w:t>Teacher and Teaching Artist will have one final meeting to reflec</w:t>
                </w:r>
                <w:r w:rsidR="00AC7C0D" w:rsidRPr="00AC7C0D">
                  <w:rPr>
                    <w:color w:val="auto"/>
                  </w:rPr>
                  <w:t xml:space="preserve">t on the project and assist the KCYA and </w:t>
                </w:r>
                <w:r w:rsidRPr="00AC7C0D">
                  <w:rPr>
                    <w:color w:val="auto"/>
                  </w:rPr>
                  <w:t>KC STEM Alliance in project evaluation and future planning.</w:t>
                </w:r>
              </w:p>
              <w:p w:rsidR="005A5612" w:rsidRPr="00AC7C0D" w:rsidRDefault="005A5612" w:rsidP="003E474A">
                <w:pPr>
                  <w:pStyle w:val="BodyText3example"/>
                  <w:rPr>
                    <w:color w:val="auto"/>
                  </w:rPr>
                </w:pPr>
              </w:p>
              <w:p w:rsidR="005A5612" w:rsidRPr="00AC7C0D" w:rsidRDefault="005A5612" w:rsidP="005A5612">
                <w:pPr>
                  <w:pStyle w:val="BodyText3example"/>
                  <w:ind w:left="0"/>
                  <w:rPr>
                    <w:b/>
                    <w:color w:val="auto"/>
                  </w:rPr>
                </w:pPr>
                <w:r w:rsidRPr="00AC7C0D">
                  <w:rPr>
                    <w:b/>
                    <w:color w:val="auto"/>
                  </w:rPr>
                  <w:t>Each classroom teacher, or grade level team, must submit a grant application for consideration.</w:t>
                </w:r>
              </w:p>
              <w:p w:rsidR="005A5612" w:rsidRDefault="005A5612" w:rsidP="003E474A">
                <w:pPr>
                  <w:pStyle w:val="BodyText3example"/>
                  <w:rPr>
                    <w:color w:val="000000" w:themeColor="text1"/>
                  </w:rPr>
                </w:pPr>
              </w:p>
              <w:p w:rsidR="005A5612" w:rsidRPr="00C5261D" w:rsidRDefault="005A5612" w:rsidP="003E474A">
                <w:pPr>
                  <w:pStyle w:val="BodyText3example"/>
                </w:pPr>
              </w:p>
            </w:tc>
          </w:tr>
          <w:tr w:rsidR="00684881" w:rsidTr="00BD7D62">
            <w:tc>
              <w:tcPr>
                <w:tcW w:w="9576" w:type="dxa"/>
                <w:shd w:val="clear" w:color="auto" w:fill="0070C0"/>
              </w:tcPr>
              <w:p w:rsidR="00684881" w:rsidRDefault="00AC0A0F" w:rsidP="0063370D">
                <w:pPr>
                  <w:pStyle w:val="Heading4"/>
                </w:pPr>
                <w:r w:rsidRPr="00BD7D62">
                  <w:rPr>
                    <w:color w:val="FFFFFF" w:themeColor="background1"/>
                  </w:rPr>
                  <w:lastRenderedPageBreak/>
                  <w:t>Eligibility Guidelines &amp; Submission Requirements</w:t>
                </w:r>
              </w:p>
            </w:tc>
          </w:tr>
          <w:tr w:rsidR="00684881" w:rsidTr="00882B95">
            <w:trPr>
              <w:trHeight w:val="2132"/>
            </w:trPr>
            <w:tc>
              <w:tcPr>
                <w:tcW w:w="9576" w:type="dxa"/>
              </w:tcPr>
              <w:p w:rsidR="00051744" w:rsidRPr="00AC7C0D" w:rsidRDefault="00AC0A0F" w:rsidP="00AC0A0F">
                <w:pPr>
                  <w:pStyle w:val="BodyText2"/>
                  <w:numPr>
                    <w:ilvl w:val="0"/>
                    <w:numId w:val="18"/>
                  </w:numPr>
                  <w:rPr>
                    <w:sz w:val="22"/>
                    <w:szCs w:val="22"/>
                  </w:rPr>
                </w:pPr>
                <w:r w:rsidRPr="00AC7C0D">
                  <w:rPr>
                    <w:b w:val="0"/>
                    <w:sz w:val="22"/>
                    <w:szCs w:val="22"/>
                  </w:rPr>
                  <w:t>The elementary classroom must be associated with a school or schoo</w:t>
                </w:r>
                <w:r w:rsidR="00EE5A88">
                  <w:rPr>
                    <w:b w:val="0"/>
                    <w:sz w:val="22"/>
                    <w:szCs w:val="22"/>
                  </w:rPr>
                  <w:t>l district organization in the 6</w:t>
                </w:r>
                <w:r w:rsidRPr="00AC7C0D">
                  <w:rPr>
                    <w:b w:val="0"/>
                    <w:sz w:val="22"/>
                    <w:szCs w:val="22"/>
                  </w:rPr>
                  <w:t xml:space="preserve"> county metro area (Missouri - Jackson, Cass, Clay, Platte, Kansas – Johnson or Wyandotte.)</w:t>
                </w:r>
              </w:p>
              <w:p w:rsidR="00933825" w:rsidRPr="00AC7C0D" w:rsidRDefault="00AC0A0F" w:rsidP="00AC7C0D">
                <w:pPr>
                  <w:pStyle w:val="BodyText3Bold40"/>
                  <w:numPr>
                    <w:ilvl w:val="0"/>
                    <w:numId w:val="18"/>
                  </w:numPr>
                  <w:rPr>
                    <w:rStyle w:val="BodyText3boldChar"/>
                    <w:b/>
                    <w:color w:val="auto"/>
                    <w:sz w:val="22"/>
                    <w:szCs w:val="22"/>
                  </w:rPr>
                </w:pP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This a competitive grant process – not all programs will be funded. Preference will be given to schools participating in the PLTW LAUNCH.</w:t>
                </w:r>
              </w:p>
              <w:p w:rsidR="00AC7C0D" w:rsidRPr="00AC7C0D" w:rsidRDefault="00AC7C0D" w:rsidP="00AC7C0D">
                <w:pPr>
                  <w:pStyle w:val="BodyText3Bold40"/>
                  <w:numPr>
                    <w:ilvl w:val="0"/>
                    <w:numId w:val="18"/>
                  </w:numPr>
                  <w:rPr>
                    <w:rStyle w:val="BodyText3boldChar"/>
                    <w:b/>
                    <w:color w:val="auto"/>
                    <w:sz w:val="22"/>
                    <w:szCs w:val="22"/>
                  </w:rPr>
                </w:pP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Full and partial grants are available.</w:t>
                </w:r>
              </w:p>
              <w:p w:rsidR="00AC0A0F" w:rsidRPr="00AC7C0D" w:rsidRDefault="00AC0A0F" w:rsidP="00AC0A0F">
                <w:pPr>
                  <w:pStyle w:val="BodyText3Bold40"/>
                  <w:numPr>
                    <w:ilvl w:val="0"/>
                    <w:numId w:val="18"/>
                  </w:numPr>
                  <w:rPr>
                    <w:rStyle w:val="BodyText3boldChar"/>
                    <w:b/>
                    <w:color w:val="auto"/>
                    <w:sz w:val="22"/>
                    <w:szCs w:val="22"/>
                  </w:rPr>
                </w:pP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 xml:space="preserve">Application deadline: September 28, 2018. Submit application form by email to Janelle Sjue, Assistant School Programs Coordinator, </w:t>
                </w:r>
                <w:hyperlink r:id="rId9" w:history="1">
                  <w:r w:rsidRPr="00AC7C0D">
                    <w:rPr>
                      <w:rStyle w:val="Hyperlink"/>
                      <w:color w:val="auto"/>
                      <w:sz w:val="22"/>
                      <w:szCs w:val="22"/>
                    </w:rPr>
                    <w:t>jsjue@kcya.org</w:t>
                  </w:r>
                </w:hyperlink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. Phone: 816-531-4022</w:t>
                </w:r>
                <w:r w:rsidR="00AC7C0D"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 xml:space="preserve"> ext 1008</w:t>
                </w:r>
              </w:p>
              <w:p w:rsidR="00AC0A0F" w:rsidRPr="00AC7C0D" w:rsidRDefault="00AC0A0F" w:rsidP="00AC0A0F">
                <w:pPr>
                  <w:pStyle w:val="BodyText3Bold40"/>
                  <w:numPr>
                    <w:ilvl w:val="0"/>
                    <w:numId w:val="18"/>
                  </w:numPr>
                  <w:rPr>
                    <w:rStyle w:val="BodyText3boldChar"/>
                    <w:b/>
                    <w:color w:val="auto"/>
                    <w:sz w:val="22"/>
                    <w:szCs w:val="22"/>
                  </w:rPr>
                </w:pP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 xml:space="preserve">Grants will be determined by a </w:t>
                </w:r>
                <w:r w:rsidR="00EE5A88">
                  <w:rPr>
                    <w:rStyle w:val="BodyText3boldChar"/>
                    <w:color w:val="auto"/>
                    <w:sz w:val="22"/>
                    <w:szCs w:val="22"/>
                  </w:rPr>
                  <w:t>panel</w:t>
                </w: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 xml:space="preserve">; notification will be made by October 12, 2018. </w:t>
                </w:r>
              </w:p>
              <w:p w:rsidR="004116DC" w:rsidRPr="00AC7C0D" w:rsidRDefault="004116DC" w:rsidP="004116DC">
                <w:pPr>
                  <w:pStyle w:val="BodyText3Bold40"/>
                  <w:ind w:left="720"/>
                  <w:rPr>
                    <w:rStyle w:val="BodyText3boldChar"/>
                    <w:b/>
                    <w:color w:val="auto"/>
                    <w:sz w:val="22"/>
                    <w:szCs w:val="22"/>
                  </w:rPr>
                </w:pP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Teachers not awarded the grant may still book this Residency for the full price of $</w:t>
                </w:r>
                <w:r w:rsidR="00AC7C0D">
                  <w:rPr>
                    <w:rStyle w:val="BodyText3boldChar"/>
                    <w:color w:val="auto"/>
                    <w:sz w:val="22"/>
                    <w:szCs w:val="22"/>
                  </w:rPr>
                  <w:t>1</w:t>
                </w:r>
                <w:r w:rsidR="00EE5A88">
                  <w:rPr>
                    <w:rStyle w:val="BodyText3boldChar"/>
                    <w:color w:val="auto"/>
                    <w:sz w:val="22"/>
                    <w:szCs w:val="22"/>
                  </w:rPr>
                  <w:t>,</w:t>
                </w:r>
                <w:r w:rsidR="00AC7C0D">
                  <w:rPr>
                    <w:rStyle w:val="BodyText3boldChar"/>
                    <w:color w:val="auto"/>
                    <w:sz w:val="22"/>
                    <w:szCs w:val="22"/>
                  </w:rPr>
                  <w:t>43</w:t>
                </w: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0</w:t>
                </w:r>
                <w:r w:rsidR="00EE5A88">
                  <w:rPr>
                    <w:rStyle w:val="BodyText3boldChar"/>
                    <w:color w:val="auto"/>
                    <w:sz w:val="22"/>
                    <w:szCs w:val="22"/>
                  </w:rPr>
                  <w:t>.</w:t>
                </w: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 xml:space="preserve"> (Title I schools may qualify for separate funding support</w:t>
                </w:r>
                <w:r w:rsidR="00D36693"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.</w:t>
                </w:r>
                <w:r w:rsidRPr="00AC7C0D">
                  <w:rPr>
                    <w:rStyle w:val="BodyText3boldChar"/>
                    <w:color w:val="auto"/>
                    <w:sz w:val="22"/>
                    <w:szCs w:val="22"/>
                  </w:rPr>
                  <w:t>)</w:t>
                </w:r>
              </w:p>
              <w:p w:rsidR="004116DC" w:rsidRPr="00AC7C0D" w:rsidRDefault="004116DC" w:rsidP="00AC0A0F">
                <w:pPr>
                  <w:pStyle w:val="BodyText3Bold40"/>
                  <w:numPr>
                    <w:ilvl w:val="0"/>
                    <w:numId w:val="18"/>
                  </w:numPr>
                  <w:rPr>
                    <w:color w:val="auto"/>
                    <w:sz w:val="22"/>
                    <w:szCs w:val="22"/>
                  </w:rPr>
                </w:pPr>
                <w:r w:rsidRPr="00AC7C0D">
                  <w:rPr>
                    <w:b w:val="0"/>
                    <w:color w:val="auto"/>
                    <w:sz w:val="22"/>
                    <w:szCs w:val="22"/>
                  </w:rPr>
                  <w:t>The Professional Development workshop will be on Saturday, Oct</w:t>
                </w:r>
                <w:r w:rsidR="00EE5A88">
                  <w:rPr>
                    <w:b w:val="0"/>
                    <w:color w:val="auto"/>
                    <w:sz w:val="22"/>
                    <w:szCs w:val="22"/>
                  </w:rPr>
                  <w:t>ober 20, 1:00 – 4:00 pm. Please</w:t>
                </w:r>
                <w:r w:rsidRPr="00AC7C0D">
                  <w:rPr>
                    <w:b w:val="0"/>
                    <w:color w:val="auto"/>
                    <w:sz w:val="22"/>
                    <w:szCs w:val="22"/>
                  </w:rPr>
                  <w:t xml:space="preserve"> not</w:t>
                </w:r>
                <w:r w:rsidR="00BD7D62" w:rsidRPr="00AC7C0D">
                  <w:rPr>
                    <w:b w:val="0"/>
                    <w:color w:val="auto"/>
                    <w:sz w:val="22"/>
                    <w:szCs w:val="22"/>
                  </w:rPr>
                  <w:t>e</w:t>
                </w:r>
                <w:r w:rsidRPr="00AC7C0D">
                  <w:rPr>
                    <w:b w:val="0"/>
                    <w:color w:val="auto"/>
                    <w:sz w:val="22"/>
                    <w:szCs w:val="22"/>
                  </w:rPr>
                  <w:t xml:space="preserve"> on this application</w:t>
                </w:r>
                <w:r w:rsidR="00BD7D62" w:rsidRPr="00AC7C0D">
                  <w:rPr>
                    <w:b w:val="0"/>
                    <w:color w:val="auto"/>
                    <w:sz w:val="22"/>
                    <w:szCs w:val="22"/>
                  </w:rPr>
                  <w:t>,</w:t>
                </w:r>
                <w:r w:rsidRPr="00AC7C0D">
                  <w:rPr>
                    <w:b w:val="0"/>
                    <w:color w:val="auto"/>
                    <w:sz w:val="22"/>
                    <w:szCs w:val="22"/>
                  </w:rPr>
                  <w:t xml:space="preserve"> if you are NOT available on that date.</w:t>
                </w:r>
              </w:p>
              <w:p w:rsidR="004116DC" w:rsidRPr="00AC7C0D" w:rsidRDefault="004116DC" w:rsidP="00AC0A0F">
                <w:pPr>
                  <w:pStyle w:val="BodyText3Bold40"/>
                  <w:numPr>
                    <w:ilvl w:val="0"/>
                    <w:numId w:val="18"/>
                  </w:numPr>
                  <w:rPr>
                    <w:color w:val="auto"/>
                    <w:sz w:val="22"/>
                    <w:szCs w:val="22"/>
                  </w:rPr>
                </w:pPr>
                <w:r w:rsidRPr="00AC7C0D">
                  <w:rPr>
                    <w:b w:val="0"/>
                    <w:color w:val="auto"/>
                    <w:sz w:val="22"/>
                    <w:szCs w:val="22"/>
                  </w:rPr>
                  <w:t>Grant recipients agree to submit data about participants including: demographics (gender, race) and agree to participate in program evaluation activities, including participant surveys.</w:t>
                </w:r>
              </w:p>
              <w:p w:rsidR="00684881" w:rsidRPr="00051744" w:rsidRDefault="00684881" w:rsidP="00AC0A0F">
                <w:pPr>
                  <w:pStyle w:val="BodyText3example"/>
                  <w:ind w:left="720"/>
                </w:pPr>
              </w:p>
            </w:tc>
          </w:tr>
          <w:tr w:rsidR="00882B95" w:rsidTr="00BD7D62">
            <w:tblPrEx>
              <w:tblLook w:val="04A0" w:firstRow="1" w:lastRow="0" w:firstColumn="1" w:lastColumn="0" w:noHBand="0" w:noVBand="1"/>
            </w:tblPrEx>
            <w:tc>
              <w:tcPr>
                <w:tcW w:w="9576" w:type="dxa"/>
                <w:shd w:val="clear" w:color="auto" w:fill="0070C0"/>
              </w:tcPr>
              <w:p w:rsidR="00882B95" w:rsidRDefault="00882B95" w:rsidP="002D6675">
                <w:pPr>
                  <w:pStyle w:val="Heading4"/>
                </w:pPr>
                <w:r w:rsidRPr="00BD7D62">
                  <w:rPr>
                    <w:color w:val="FFFFFF" w:themeColor="background1"/>
                  </w:rPr>
                  <w:t>Participating School Information</w:t>
                </w:r>
              </w:p>
            </w:tc>
          </w:tr>
          <w:tr w:rsidR="00882B95" w:rsidRPr="00684881" w:rsidTr="00882B95">
            <w:tblPrEx>
              <w:tblLook w:val="04A0" w:firstRow="1" w:lastRow="0" w:firstColumn="1" w:lastColumn="0" w:noHBand="0" w:noVBand="1"/>
            </w:tblPrEx>
            <w:trPr>
              <w:trHeight w:val="1682"/>
            </w:trPr>
            <w:tc>
              <w:tcPr>
                <w:tcW w:w="9576" w:type="dxa"/>
              </w:tcPr>
              <w:p w:rsidR="00882B95" w:rsidRPr="00AC0A0F" w:rsidRDefault="00882B95" w:rsidP="00882B95">
                <w:pPr>
                  <w:pStyle w:val="BodyText3Bold40"/>
                  <w:ind w:left="720"/>
                  <w:rPr>
                    <w:color w:val="auto"/>
                    <w:sz w:val="22"/>
                    <w:szCs w:val="22"/>
                  </w:rPr>
                </w:pPr>
              </w:p>
              <w:p w:rsidR="00882B95" w:rsidRDefault="00AB6E87" w:rsidP="002D6675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School Name: </w:t>
                </w:r>
                <w:sdt>
                  <w:sdtPr>
                    <w:rPr>
                      <w:color w:val="000000" w:themeColor="text1"/>
                    </w:rPr>
                    <w:id w:val="94157210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0FF8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2D6675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School District:</w:t>
                </w:r>
                <w:r w:rsidR="00F6234B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108564709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0FF8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School Address</w:t>
                </w:r>
                <w:r w:rsidR="00F6234B">
                  <w:rPr>
                    <w:color w:val="000000" w:themeColor="text1"/>
                  </w:rPr>
                  <w:t xml:space="preserve">:  </w:t>
                </w:r>
                <w:sdt>
                  <w:sdtPr>
                    <w:rPr>
                      <w:color w:val="000000" w:themeColor="text1"/>
                    </w:rPr>
                    <w:id w:val="-76954352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3E5D2D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Default="00F6234B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School Principal/Director Name:  </w:t>
                </w:r>
                <w:sdt>
                  <w:sdtPr>
                    <w:rPr>
                      <w:color w:val="000000" w:themeColor="text1"/>
                    </w:rPr>
                    <w:id w:val="-183429743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0FF8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bookmarkStart w:id="0" w:name="_GoBack"/>
                <w:bookmarkEnd w:id="0"/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School Principal/Director Email:</w:t>
                </w:r>
                <w:r w:rsidR="00F6234B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203213358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0FF8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Classroom Teacher Contact Name(s):</w:t>
                </w:r>
                <w:r w:rsidR="00F6234B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114963024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0FF8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Classroom Teacher Contact Email(s):</w:t>
                </w:r>
                <w:r w:rsidR="00F6234B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8350027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0FF8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Available to attend the October 20, 2018 Professional Development Seminar</w:t>
                </w:r>
                <w:r w:rsidR="00CC0FF8">
                  <w:rPr>
                    <w:color w:val="000000" w:themeColor="text1"/>
                  </w:rPr>
                  <w:t xml:space="preserve">?   </w:t>
                </w:r>
                <w:sdt>
                  <w:sdtPr>
                    <w:rPr>
                      <w:color w:val="000000" w:themeColor="text1"/>
                    </w:rPr>
                    <w:id w:val="1182865963"/>
                    <w:placeholder>
                      <w:docPart w:val="DefaultPlaceholder_1082065159"/>
                    </w:placeholder>
                    <w:dropDownList>
                      <w:listItem w:displayText="My Answer" w:value="My Answer"/>
                      <w:listItem w:displayText="no" w:value="no"/>
                      <w:listItem w:displayText="yes" w:value="yes"/>
                    </w:dropDownList>
                  </w:sdtPr>
                  <w:sdtEndPr/>
                  <w:sdtContent>
                    <w:r w:rsidR="006479D1">
                      <w:rPr>
                        <w:color w:val="000000" w:themeColor="text1"/>
                      </w:rPr>
                      <w:t>yes</w:t>
                    </w:r>
                  </w:sdtContent>
                </w:sdt>
              </w:p>
              <w:p w:rsidR="00AB6E87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  <w:p w:rsidR="00AB6E87" w:rsidRPr="00882B95" w:rsidRDefault="00AB6E87" w:rsidP="00AB6E87">
                <w:pPr>
                  <w:pStyle w:val="BodyText3example"/>
                  <w:ind w:left="720"/>
                  <w:rPr>
                    <w:color w:val="000000" w:themeColor="text1"/>
                  </w:rPr>
                </w:pPr>
              </w:p>
            </w:tc>
          </w:tr>
          <w:tr w:rsidR="004116DC" w:rsidTr="00BD7D62">
            <w:tblPrEx>
              <w:tblLook w:val="04A0" w:firstRow="1" w:lastRow="0" w:firstColumn="1" w:lastColumn="0" w:noHBand="0" w:noVBand="1"/>
            </w:tblPrEx>
            <w:tc>
              <w:tcPr>
                <w:tcW w:w="9576" w:type="dxa"/>
                <w:shd w:val="clear" w:color="auto" w:fill="0070C0"/>
              </w:tcPr>
              <w:p w:rsidR="004116DC" w:rsidRDefault="00CC0FF8" w:rsidP="002D6675">
                <w:pPr>
                  <w:pStyle w:val="Heading4"/>
                </w:pPr>
                <w:r w:rsidRPr="00BD7D62">
                  <w:rPr>
                    <w:color w:val="FFFFFF" w:themeColor="background1"/>
                  </w:rPr>
                  <w:lastRenderedPageBreak/>
                  <w:t>Grant Request Information</w:t>
                </w:r>
              </w:p>
            </w:tc>
          </w:tr>
          <w:tr w:rsidR="004116DC" w:rsidRPr="00051744" w:rsidTr="00882B95">
            <w:tblPrEx>
              <w:tblLook w:val="04A0" w:firstRow="1" w:lastRow="0" w:firstColumn="1" w:lastColumn="0" w:noHBand="0" w:noVBand="1"/>
            </w:tblPrEx>
            <w:trPr>
              <w:trHeight w:val="2042"/>
            </w:trPr>
            <w:tc>
              <w:tcPr>
                <w:tcW w:w="9576" w:type="dxa"/>
              </w:tcPr>
              <w:p w:rsidR="004116DC" w:rsidRDefault="004116DC" w:rsidP="002D6675">
                <w:pPr>
                  <w:pStyle w:val="BodyText3example"/>
                  <w:rPr>
                    <w:color w:val="auto"/>
                  </w:rPr>
                </w:pPr>
              </w:p>
              <w:p w:rsidR="00CC0FF8" w:rsidRDefault="00C7671B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>Please</w:t>
                </w:r>
                <w:r w:rsidR="00CC0FF8">
                  <w:rPr>
                    <w:color w:val="auto"/>
                  </w:rPr>
                  <w:t xml:space="preserve"> d</w:t>
                </w:r>
                <w:r w:rsidR="00EE5A88">
                  <w:rPr>
                    <w:color w:val="auto"/>
                  </w:rPr>
                  <w:t>escribe the specific PLTW LAUNCH</w:t>
                </w:r>
                <w:r w:rsidR="00CC0FF8">
                  <w:rPr>
                    <w:color w:val="auto"/>
                  </w:rPr>
                  <w:t xml:space="preserve"> modules that will be implemented</w:t>
                </w:r>
                <w:r w:rsidR="007777A9">
                  <w:rPr>
                    <w:color w:val="auto"/>
                  </w:rPr>
                  <w:t xml:space="preserve"> in your classroom this year. If you are not using PLTW LAUNCH, please</w:t>
                </w:r>
                <w:r>
                  <w:rPr>
                    <w:color w:val="auto"/>
                  </w:rPr>
                  <w:t xml:space="preserve"> list the specific STEM c</w:t>
                </w:r>
                <w:r w:rsidR="00EE5A88">
                  <w:rPr>
                    <w:color w:val="auto"/>
                  </w:rPr>
                  <w:t>urriculum that</w:t>
                </w:r>
                <w:r w:rsidR="007777A9">
                  <w:rPr>
                    <w:color w:val="auto"/>
                  </w:rPr>
                  <w:t xml:space="preserve"> you will be using.  </w:t>
                </w:r>
                <w:sdt>
                  <w:sdtPr>
                    <w:rPr>
                      <w:color w:val="auto"/>
                    </w:rPr>
                    <w:id w:val="1461151349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7777A9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7777A9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>What are 3 targeted goals or outcomes you hope to achieve from integrating the arts into your LAUNCH</w:t>
                </w:r>
                <w:r w:rsidR="00EE5A88">
                  <w:rPr>
                    <w:color w:val="auto"/>
                  </w:rPr>
                  <w:t xml:space="preserve"> or STEM</w:t>
                </w:r>
                <w:r>
                  <w:rPr>
                    <w:color w:val="auto"/>
                  </w:rPr>
                  <w:t xml:space="preserve"> curriculum?  </w:t>
                </w:r>
                <w:sdt>
                  <w:sdtPr>
                    <w:rPr>
                      <w:color w:val="auto"/>
                    </w:rPr>
                    <w:id w:val="72788313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F33023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C7671B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>Please</w:t>
                </w:r>
                <w:r w:rsidR="007777A9">
                  <w:rPr>
                    <w:color w:val="auto"/>
                  </w:rPr>
                  <w:t xml:space="preserve"> describe your understanding of arts integration and how it benefits your students. </w:t>
                </w:r>
                <w:r w:rsidR="00F6234B">
                  <w:rPr>
                    <w:color w:val="auto"/>
                  </w:rPr>
                  <w:t xml:space="preserve">    </w:t>
                </w:r>
                <w:r w:rsidR="007777A9">
                  <w:rPr>
                    <w:color w:val="auto"/>
                  </w:rPr>
                  <w:t xml:space="preserve"> </w:t>
                </w:r>
                <w:sdt>
                  <w:sdtPr>
                    <w:rPr>
                      <w:color w:val="auto"/>
                    </w:rPr>
                    <w:id w:val="-148785517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7777A9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7777A9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>Does your school and/or district support arts integration or will this be a new venture?</w:t>
                </w:r>
                <w:r w:rsidR="00F6234B">
                  <w:rPr>
                    <w:color w:val="auto"/>
                  </w:rPr>
                  <w:t xml:space="preserve">           </w:t>
                </w:r>
                <w:r>
                  <w:rPr>
                    <w:color w:val="auto"/>
                  </w:rPr>
                  <w:t xml:space="preserve">  </w:t>
                </w:r>
                <w:sdt>
                  <w:sdtPr>
                    <w:rPr>
                      <w:color w:val="auto"/>
                    </w:rPr>
                    <w:id w:val="-204766632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7777A9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How many years have you been a classroom teacher?  </w:t>
                </w:r>
                <w:sdt>
                  <w:sdtPr>
                    <w:rPr>
                      <w:color w:val="auto"/>
                    </w:rPr>
                    <w:id w:val="21601636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7777A9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How many years have you been teaching PLTW LAUNCH or the STEM curriculum that you are currently implementing?  </w:t>
                </w:r>
                <w:sdt>
                  <w:sdtPr>
                    <w:rPr>
                      <w:color w:val="auto"/>
                    </w:rPr>
                    <w:id w:val="70120752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7777A9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Are you currently using the arts in your classroom to enhance learning? If yes, please describe.  </w:t>
                </w:r>
                <w:sdt>
                  <w:sdtPr>
                    <w:rPr>
                      <w:color w:val="auto"/>
                    </w:rPr>
                    <w:id w:val="-126422614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Default="007777A9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Have you or a staff member at your school participated in PLTW leadership training </w:t>
                </w:r>
                <w:r w:rsidR="00C7671B">
                  <w:rPr>
                    <w:color w:val="auto"/>
                  </w:rPr>
                  <w:t>and/</w:t>
                </w:r>
                <w:r>
                  <w:rPr>
                    <w:color w:val="auto"/>
                  </w:rPr>
                  <w:t>or is there an instructional coach at your school to provide support for STEM learning? Please describe.</w:t>
                </w:r>
                <w:r w:rsidR="00F6234B">
                  <w:rPr>
                    <w:color w:val="auto"/>
                  </w:rPr>
                  <w:t xml:space="preserve">    </w:t>
                </w:r>
                <w:r>
                  <w:rPr>
                    <w:color w:val="auto"/>
                  </w:rPr>
                  <w:t xml:space="preserve">  </w:t>
                </w:r>
                <w:sdt>
                  <w:sdtPr>
                    <w:rPr>
                      <w:color w:val="auto"/>
                    </w:rPr>
                    <w:id w:val="-106156507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7777A9" w:rsidRPr="00CC0FF8" w:rsidRDefault="00F6234B" w:rsidP="007777A9">
                <w:pPr>
                  <w:pStyle w:val="BodyText3example"/>
                  <w:numPr>
                    <w:ilvl w:val="0"/>
                    <w:numId w:val="20"/>
                  </w:numPr>
                  <w:spacing w:after="480"/>
                  <w:rPr>
                    <w:color w:val="auto"/>
                  </w:rPr>
                </w:pPr>
                <w:r w:rsidRPr="00AC7C0D">
                  <w:rPr>
                    <w:color w:val="auto"/>
                  </w:rPr>
                  <w:t>What percentag</w:t>
                </w:r>
                <w:r w:rsidR="007777A9" w:rsidRPr="00AC7C0D">
                  <w:rPr>
                    <w:color w:val="auto"/>
                  </w:rPr>
                  <w:t xml:space="preserve">e of grant funding would your school require to allow your participation in the Residency?  </w:t>
                </w:r>
                <w:sdt>
                  <w:sdtPr>
                    <w:rPr>
                      <w:color w:val="1F497D" w:themeColor="text2"/>
                    </w:rPr>
                    <w:id w:val="1702367399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7777A9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116DC" w:rsidTr="00BD7D62">
            <w:tblPrEx>
              <w:tblLook w:val="04A0" w:firstRow="1" w:lastRow="0" w:firstColumn="1" w:lastColumn="0" w:noHBand="0" w:noVBand="1"/>
            </w:tblPrEx>
            <w:tc>
              <w:tcPr>
                <w:tcW w:w="9576" w:type="dxa"/>
                <w:shd w:val="clear" w:color="auto" w:fill="0070C0"/>
              </w:tcPr>
              <w:p w:rsidR="004116DC" w:rsidRPr="00F6234B" w:rsidRDefault="00F6234B" w:rsidP="002D6675">
                <w:pPr>
                  <w:pStyle w:val="Heading4"/>
                </w:pPr>
                <w:r w:rsidRPr="00C61C5D">
                  <w:rPr>
                    <w:color w:val="FFFFFF" w:themeColor="background1"/>
                  </w:rPr>
                  <w:lastRenderedPageBreak/>
                  <w:t>Student Group Affected by Grant</w:t>
                </w:r>
              </w:p>
            </w:tc>
          </w:tr>
          <w:tr w:rsidR="004116DC" w:rsidRPr="00353E74" w:rsidTr="002E018E">
            <w:tblPrEx>
              <w:tblLook w:val="04A0" w:firstRow="1" w:lastRow="0" w:firstColumn="1" w:lastColumn="0" w:noHBand="0" w:noVBand="1"/>
            </w:tblPrEx>
            <w:trPr>
              <w:trHeight w:val="2375"/>
            </w:trPr>
            <w:tc>
              <w:tcPr>
                <w:tcW w:w="9576" w:type="dxa"/>
              </w:tcPr>
              <w:p w:rsidR="004116DC" w:rsidRPr="00F6234B" w:rsidRDefault="00F6234B" w:rsidP="002D6675">
                <w:pPr>
                  <w:pStyle w:val="Heading5"/>
                </w:pPr>
                <w:r>
                  <w:t>(Estimate)</w:t>
                </w:r>
              </w:p>
              <w:p w:rsidR="004116DC" w:rsidRDefault="00F6234B" w:rsidP="00F6234B">
                <w:pPr>
                  <w:pStyle w:val="ListBullet3example"/>
                  <w:spacing w:line="360" w:lineRule="auto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Total Number of Students:  </w:t>
                </w:r>
                <w:sdt>
                  <w:sdtPr>
                    <w:rPr>
                      <w:color w:val="auto"/>
                    </w:rPr>
                    <w:id w:val="-164758587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F6234B" w:rsidRDefault="00F6234B" w:rsidP="00F6234B">
                <w:pPr>
                  <w:pStyle w:val="ListBullet3example"/>
                  <w:spacing w:line="360" w:lineRule="auto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Percentages by Gender:  </w:t>
                </w:r>
                <w:sdt>
                  <w:sdtPr>
                    <w:rPr>
                      <w:color w:val="auto"/>
                    </w:rPr>
                    <w:id w:val="-151444376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F6234B" w:rsidRDefault="00D36693" w:rsidP="00F6234B">
                <w:pPr>
                  <w:pStyle w:val="ListBullet3example"/>
                  <w:spacing w:line="360" w:lineRule="auto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Percentage of Free and </w:t>
                </w:r>
                <w:r w:rsidR="00F6234B">
                  <w:rPr>
                    <w:color w:val="auto"/>
                  </w:rPr>
                  <w:t xml:space="preserve">Reduced Lunch:  </w:t>
                </w:r>
                <w:sdt>
                  <w:sdtPr>
                    <w:rPr>
                      <w:color w:val="auto"/>
                    </w:rPr>
                    <w:id w:val="-398991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F6234B"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F6234B" w:rsidRDefault="00F6234B" w:rsidP="00F6234B">
                <w:pPr>
                  <w:pStyle w:val="ListBullet3example"/>
                  <w:spacing w:line="360" w:lineRule="auto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Grade Level:  </w:t>
                </w:r>
                <w:sdt>
                  <w:sdtPr>
                    <w:rPr>
                      <w:color w:val="auto"/>
                    </w:rPr>
                    <w:id w:val="43402058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F6234B" w:rsidRPr="00F6234B" w:rsidRDefault="00F6234B" w:rsidP="00F6234B">
                <w:pPr>
                  <w:pStyle w:val="ListBullet3example"/>
                  <w:spacing w:line="360" w:lineRule="auto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Other:  </w:t>
                </w:r>
                <w:sdt>
                  <w:sdtPr>
                    <w:rPr>
                      <w:color w:val="auto"/>
                    </w:rPr>
                    <w:id w:val="-158228338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4116DC" w:rsidRPr="00F6234B" w:rsidRDefault="004116DC" w:rsidP="002D6675">
                <w:pPr>
                  <w:pStyle w:val="ListBullet3example"/>
                  <w:numPr>
                    <w:ilvl w:val="0"/>
                    <w:numId w:val="0"/>
                  </w:numPr>
                  <w:ind w:left="720"/>
                  <w:rPr>
                    <w:color w:val="002060"/>
                  </w:rPr>
                </w:pPr>
              </w:p>
            </w:tc>
          </w:tr>
          <w:tr w:rsidR="002E018E" w:rsidRPr="00F6234B" w:rsidTr="00BD7D62">
            <w:tblPrEx>
              <w:tblLook w:val="04A0" w:firstRow="1" w:lastRow="0" w:firstColumn="1" w:lastColumn="0" w:noHBand="0" w:noVBand="1"/>
            </w:tblPrEx>
            <w:tc>
              <w:tcPr>
                <w:tcW w:w="9576" w:type="dxa"/>
                <w:shd w:val="clear" w:color="auto" w:fill="0070C0"/>
              </w:tcPr>
              <w:p w:rsidR="002E018E" w:rsidRPr="00F6234B" w:rsidRDefault="002E018E" w:rsidP="002D6675">
                <w:pPr>
                  <w:pStyle w:val="Heading4"/>
                </w:pPr>
                <w:r w:rsidRPr="00C61C5D">
                  <w:rPr>
                    <w:color w:val="FFFFFF" w:themeColor="background1"/>
                  </w:rPr>
                  <w:t>Authorization</w:t>
                </w:r>
              </w:p>
            </w:tc>
          </w:tr>
          <w:tr w:rsidR="002E018E" w:rsidRPr="00F6234B" w:rsidTr="002E018E">
            <w:tblPrEx>
              <w:tblLook w:val="04A0" w:firstRow="1" w:lastRow="0" w:firstColumn="1" w:lastColumn="0" w:noHBand="0" w:noVBand="1"/>
            </w:tblPrEx>
            <w:trPr>
              <w:trHeight w:val="2375"/>
            </w:trPr>
            <w:tc>
              <w:tcPr>
                <w:tcW w:w="9576" w:type="dxa"/>
              </w:tcPr>
              <w:p w:rsidR="002E018E" w:rsidRDefault="002E018E" w:rsidP="002E018E">
                <w:pPr>
                  <w:pStyle w:val="Heading5"/>
                  <w:rPr>
                    <w:b w:val="0"/>
                    <w:i/>
                  </w:rPr>
                </w:pPr>
                <w:r>
                  <w:rPr>
                    <w:b w:val="0"/>
                    <w:i/>
                  </w:rPr>
                  <w:t>I certify that the above information is correct, that I have the support of my school Principal and are authorized to submit this grant application to KCYA/KC STEM Alliance.</w:t>
                </w:r>
              </w:p>
              <w:p w:rsidR="006D59E8" w:rsidRDefault="006D59E8" w:rsidP="00BD7D62">
                <w:pPr>
                  <w:pStyle w:val="ListBullet3example"/>
                  <w:numPr>
                    <w:ilvl w:val="0"/>
                    <w:numId w:val="0"/>
                  </w:numPr>
                  <w:spacing w:line="480" w:lineRule="auto"/>
                  <w:ind w:left="1080" w:hanging="360"/>
                  <w:rPr>
                    <w:color w:val="auto"/>
                  </w:rPr>
                </w:pPr>
              </w:p>
              <w:p w:rsidR="002E018E" w:rsidRPr="00F6234B" w:rsidRDefault="002E018E" w:rsidP="002E018E">
                <w:pPr>
                  <w:pStyle w:val="ListBullet3example"/>
                  <w:numPr>
                    <w:ilvl w:val="0"/>
                    <w:numId w:val="0"/>
                  </w:numPr>
                  <w:spacing w:line="480" w:lineRule="auto"/>
                  <w:ind w:left="72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Name:  </w:t>
                </w:r>
                <w:sdt>
                  <w:sdtPr>
                    <w:rPr>
                      <w:color w:val="auto"/>
                    </w:rPr>
                    <w:id w:val="217789233"/>
                    <w:placeholder>
                      <w:docPart w:val="33C460A4E3E8476C973825275DC6CB13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2E018E" w:rsidRPr="002E018E" w:rsidRDefault="002E018E" w:rsidP="002E018E">
                <w:pPr>
                  <w:pStyle w:val="ListBullet3example"/>
                  <w:numPr>
                    <w:ilvl w:val="0"/>
                    <w:numId w:val="0"/>
                  </w:numPr>
                  <w:spacing w:line="480" w:lineRule="auto"/>
                  <w:ind w:left="720"/>
                  <w:rPr>
                    <w:color w:val="auto"/>
                  </w:rPr>
                </w:pPr>
                <w:r w:rsidRPr="002E018E">
                  <w:rPr>
                    <w:color w:val="auto"/>
                  </w:rPr>
                  <w:t xml:space="preserve">Title:  </w:t>
                </w:r>
                <w:sdt>
                  <w:sdtPr>
                    <w:rPr>
                      <w:color w:val="auto"/>
                    </w:rPr>
                    <w:id w:val="47704684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2E018E" w:rsidRPr="00F6234B" w:rsidRDefault="002E018E" w:rsidP="002E018E">
                <w:pPr>
                  <w:pStyle w:val="ListBullet3example"/>
                  <w:numPr>
                    <w:ilvl w:val="0"/>
                    <w:numId w:val="0"/>
                  </w:numPr>
                  <w:spacing w:line="480" w:lineRule="auto"/>
                  <w:ind w:left="720"/>
                  <w:rPr>
                    <w:color w:val="002060"/>
                  </w:rPr>
                </w:pPr>
                <w:r w:rsidRPr="002E018E">
                  <w:rPr>
                    <w:color w:val="auto"/>
                  </w:rPr>
                  <w:t xml:space="preserve">Date:  </w:t>
                </w:r>
                <w:sdt>
                  <w:sdtPr>
                    <w:rPr>
                      <w:color w:val="auto"/>
                    </w:rPr>
                    <w:id w:val="178885254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EB699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0D5C62" w:rsidRDefault="003E5D2D"/>
      </w:sdtContent>
    </w:sdt>
    <w:sectPr w:rsidR="000D5C62" w:rsidSect="000D42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AF" w:rsidRDefault="003E58AF" w:rsidP="003E58AF">
      <w:r>
        <w:separator/>
      </w:r>
    </w:p>
  </w:endnote>
  <w:endnote w:type="continuationSeparator" w:id="0">
    <w:p w:rsidR="003E58AF" w:rsidRDefault="003E58AF" w:rsidP="003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AF" w:rsidRDefault="003E58AF" w:rsidP="003E58AF">
      <w:r>
        <w:separator/>
      </w:r>
    </w:p>
  </w:footnote>
  <w:footnote w:type="continuationSeparator" w:id="0">
    <w:p w:rsidR="003E58AF" w:rsidRDefault="003E58AF" w:rsidP="003E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AF" w:rsidRDefault="003E58AF">
    <w:pPr>
      <w:pStyle w:val="Header"/>
    </w:pPr>
    <w:r>
      <w:rPr>
        <w:noProof/>
      </w:rPr>
      <w:drawing>
        <wp:inline distT="0" distB="0" distL="0" distR="0" wp14:anchorId="7EB57FCA" wp14:editId="13F462AB">
          <wp:extent cx="5943600" cy="1398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AM logo_02_14_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1E76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2A3E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6052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8CD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04F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CF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6BA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80DAE"/>
    <w:multiLevelType w:val="hybridMultilevel"/>
    <w:tmpl w:val="1ECE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5106D0"/>
    <w:multiLevelType w:val="hybridMultilevel"/>
    <w:tmpl w:val="EE7CC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34657"/>
    <w:multiLevelType w:val="hybridMultilevel"/>
    <w:tmpl w:val="1ECE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9D2"/>
    <w:multiLevelType w:val="hybridMultilevel"/>
    <w:tmpl w:val="18A83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7"/>
  </w:num>
  <w:num w:numId="17">
    <w:abstractNumId w:val="6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0"/>
    <w:rsid w:val="00046AF7"/>
    <w:rsid w:val="00051744"/>
    <w:rsid w:val="000601BC"/>
    <w:rsid w:val="000B1075"/>
    <w:rsid w:val="000D4227"/>
    <w:rsid w:val="000D5C62"/>
    <w:rsid w:val="000E4FBA"/>
    <w:rsid w:val="0015292B"/>
    <w:rsid w:val="00154659"/>
    <w:rsid w:val="001745CC"/>
    <w:rsid w:val="002002A2"/>
    <w:rsid w:val="00247E02"/>
    <w:rsid w:val="002C1A2E"/>
    <w:rsid w:val="002C2896"/>
    <w:rsid w:val="002D6675"/>
    <w:rsid w:val="002E018E"/>
    <w:rsid w:val="002F5D59"/>
    <w:rsid w:val="00316B4B"/>
    <w:rsid w:val="00353E74"/>
    <w:rsid w:val="003A0BE0"/>
    <w:rsid w:val="003A122D"/>
    <w:rsid w:val="003A514E"/>
    <w:rsid w:val="003A7647"/>
    <w:rsid w:val="003E474A"/>
    <w:rsid w:val="003E58AF"/>
    <w:rsid w:val="003E5D2D"/>
    <w:rsid w:val="003E7D39"/>
    <w:rsid w:val="004116DC"/>
    <w:rsid w:val="004C612A"/>
    <w:rsid w:val="0051348E"/>
    <w:rsid w:val="00582FFF"/>
    <w:rsid w:val="005A5612"/>
    <w:rsid w:val="00621CCC"/>
    <w:rsid w:val="0063370D"/>
    <w:rsid w:val="006479D1"/>
    <w:rsid w:val="00684881"/>
    <w:rsid w:val="006C77D9"/>
    <w:rsid w:val="006D59E8"/>
    <w:rsid w:val="007264C8"/>
    <w:rsid w:val="00741974"/>
    <w:rsid w:val="007446ED"/>
    <w:rsid w:val="007777A9"/>
    <w:rsid w:val="007B0B8B"/>
    <w:rsid w:val="007B6675"/>
    <w:rsid w:val="007D43AF"/>
    <w:rsid w:val="0080546C"/>
    <w:rsid w:val="008124AA"/>
    <w:rsid w:val="008340F9"/>
    <w:rsid w:val="00882B95"/>
    <w:rsid w:val="008B039C"/>
    <w:rsid w:val="00933825"/>
    <w:rsid w:val="00951B61"/>
    <w:rsid w:val="00953F8B"/>
    <w:rsid w:val="0097221E"/>
    <w:rsid w:val="00984464"/>
    <w:rsid w:val="00A33B4C"/>
    <w:rsid w:val="00A70536"/>
    <w:rsid w:val="00AB6E87"/>
    <w:rsid w:val="00AC0A0F"/>
    <w:rsid w:val="00AC7C0D"/>
    <w:rsid w:val="00B06607"/>
    <w:rsid w:val="00BD7D62"/>
    <w:rsid w:val="00C5261D"/>
    <w:rsid w:val="00C61C5D"/>
    <w:rsid w:val="00C7671B"/>
    <w:rsid w:val="00C800C7"/>
    <w:rsid w:val="00CC0FF8"/>
    <w:rsid w:val="00D36693"/>
    <w:rsid w:val="00D42D92"/>
    <w:rsid w:val="00E57E3B"/>
    <w:rsid w:val="00E77E31"/>
    <w:rsid w:val="00EE5A88"/>
    <w:rsid w:val="00F13330"/>
    <w:rsid w:val="00F238EF"/>
    <w:rsid w:val="00F33023"/>
    <w:rsid w:val="00F33943"/>
    <w:rsid w:val="00F6234B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66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6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6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6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E87"/>
    <w:rPr>
      <w:color w:val="808080"/>
    </w:rPr>
  </w:style>
  <w:style w:type="paragraph" w:styleId="Header">
    <w:name w:val="header"/>
    <w:basedOn w:val="Normal"/>
    <w:link w:val="HeaderChar"/>
    <w:uiPriority w:val="99"/>
    <w:rsid w:val="003E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A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E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8AF"/>
    <w:rPr>
      <w:rFonts w:ascii="Arial" w:hAnsi="Arial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6675"/>
  </w:style>
  <w:style w:type="paragraph" w:styleId="BlockText">
    <w:name w:val="Block Text"/>
    <w:basedOn w:val="Normal"/>
    <w:rsid w:val="002D667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rsid w:val="002D66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667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D66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66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D667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D6675"/>
    <w:pPr>
      <w:ind w:left="4320"/>
    </w:pPr>
  </w:style>
  <w:style w:type="character" w:customStyle="1" w:styleId="ClosingChar">
    <w:name w:val="Closing Char"/>
    <w:basedOn w:val="DefaultParagraphFont"/>
    <w:link w:val="Closing"/>
    <w:rsid w:val="002D6675"/>
    <w:rPr>
      <w:rFonts w:ascii="Arial" w:hAnsi="Arial"/>
      <w:szCs w:val="24"/>
    </w:rPr>
  </w:style>
  <w:style w:type="paragraph" w:styleId="Date">
    <w:name w:val="Date"/>
    <w:basedOn w:val="Normal"/>
    <w:next w:val="Normal"/>
    <w:link w:val="DateChar"/>
    <w:rsid w:val="002D6675"/>
  </w:style>
  <w:style w:type="character" w:customStyle="1" w:styleId="DateChar">
    <w:name w:val="Date Char"/>
    <w:basedOn w:val="DefaultParagraphFont"/>
    <w:link w:val="Date"/>
    <w:rsid w:val="002D667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2D66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66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D6675"/>
  </w:style>
  <w:style w:type="character" w:customStyle="1" w:styleId="E-mailSignatureChar">
    <w:name w:val="E-mail Signature Char"/>
    <w:basedOn w:val="DefaultParagraphFont"/>
    <w:link w:val="E-mailSignature"/>
    <w:rsid w:val="002D6675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2D667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D6675"/>
    <w:rPr>
      <w:rFonts w:ascii="Arial" w:hAnsi="Arial"/>
    </w:rPr>
  </w:style>
  <w:style w:type="paragraph" w:styleId="EnvelopeAddress">
    <w:name w:val="envelope address"/>
    <w:basedOn w:val="Normal"/>
    <w:rsid w:val="002D66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2D667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rsid w:val="002D667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D667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2D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D667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6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2D66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6675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2D66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D667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D6675"/>
    <w:pPr>
      <w:ind w:left="200" w:hanging="200"/>
    </w:pPr>
  </w:style>
  <w:style w:type="paragraph" w:styleId="Index2">
    <w:name w:val="index 2"/>
    <w:basedOn w:val="Normal"/>
    <w:next w:val="Normal"/>
    <w:autoRedefine/>
    <w:rsid w:val="002D6675"/>
    <w:pPr>
      <w:ind w:left="400" w:hanging="200"/>
    </w:pPr>
  </w:style>
  <w:style w:type="paragraph" w:styleId="Index3">
    <w:name w:val="index 3"/>
    <w:basedOn w:val="Normal"/>
    <w:next w:val="Normal"/>
    <w:autoRedefine/>
    <w:rsid w:val="002D6675"/>
    <w:pPr>
      <w:ind w:left="600" w:hanging="200"/>
    </w:pPr>
  </w:style>
  <w:style w:type="paragraph" w:styleId="Index4">
    <w:name w:val="index 4"/>
    <w:basedOn w:val="Normal"/>
    <w:next w:val="Normal"/>
    <w:autoRedefine/>
    <w:rsid w:val="002D6675"/>
    <w:pPr>
      <w:ind w:left="800" w:hanging="200"/>
    </w:pPr>
  </w:style>
  <w:style w:type="paragraph" w:styleId="Index5">
    <w:name w:val="index 5"/>
    <w:basedOn w:val="Normal"/>
    <w:next w:val="Normal"/>
    <w:autoRedefine/>
    <w:rsid w:val="002D6675"/>
    <w:pPr>
      <w:ind w:left="1000" w:hanging="200"/>
    </w:pPr>
  </w:style>
  <w:style w:type="paragraph" w:styleId="Index6">
    <w:name w:val="index 6"/>
    <w:basedOn w:val="Normal"/>
    <w:next w:val="Normal"/>
    <w:autoRedefine/>
    <w:rsid w:val="002D6675"/>
    <w:pPr>
      <w:ind w:left="1200" w:hanging="200"/>
    </w:pPr>
  </w:style>
  <w:style w:type="paragraph" w:styleId="Index7">
    <w:name w:val="index 7"/>
    <w:basedOn w:val="Normal"/>
    <w:next w:val="Normal"/>
    <w:autoRedefine/>
    <w:rsid w:val="002D6675"/>
    <w:pPr>
      <w:ind w:left="1400" w:hanging="200"/>
    </w:pPr>
  </w:style>
  <w:style w:type="paragraph" w:styleId="Index8">
    <w:name w:val="index 8"/>
    <w:basedOn w:val="Normal"/>
    <w:next w:val="Normal"/>
    <w:autoRedefine/>
    <w:rsid w:val="002D6675"/>
    <w:pPr>
      <w:ind w:left="1600" w:hanging="200"/>
    </w:pPr>
  </w:style>
  <w:style w:type="paragraph" w:styleId="Index9">
    <w:name w:val="index 9"/>
    <w:basedOn w:val="Normal"/>
    <w:next w:val="Normal"/>
    <w:autoRedefine/>
    <w:rsid w:val="002D6675"/>
    <w:pPr>
      <w:ind w:left="1800" w:hanging="200"/>
    </w:pPr>
  </w:style>
  <w:style w:type="paragraph" w:styleId="IndexHeading">
    <w:name w:val="index heading"/>
    <w:basedOn w:val="Normal"/>
    <w:next w:val="Index1"/>
    <w:rsid w:val="002D66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75"/>
    <w:rPr>
      <w:rFonts w:ascii="Arial" w:hAnsi="Arial"/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rsid w:val="002D6675"/>
    <w:pPr>
      <w:ind w:left="360" w:hanging="360"/>
      <w:contextualSpacing/>
    </w:pPr>
  </w:style>
  <w:style w:type="paragraph" w:styleId="List2">
    <w:name w:val="List 2"/>
    <w:basedOn w:val="Normal"/>
    <w:rsid w:val="002D6675"/>
    <w:pPr>
      <w:ind w:left="720" w:hanging="360"/>
      <w:contextualSpacing/>
    </w:pPr>
  </w:style>
  <w:style w:type="paragraph" w:styleId="List3">
    <w:name w:val="List 3"/>
    <w:basedOn w:val="Normal"/>
    <w:rsid w:val="002D6675"/>
    <w:pPr>
      <w:ind w:left="1080" w:hanging="360"/>
      <w:contextualSpacing/>
    </w:pPr>
  </w:style>
  <w:style w:type="paragraph" w:styleId="List4">
    <w:name w:val="List 4"/>
    <w:basedOn w:val="Normal"/>
    <w:rsid w:val="002D6675"/>
    <w:pPr>
      <w:ind w:left="1440" w:hanging="360"/>
      <w:contextualSpacing/>
    </w:pPr>
  </w:style>
  <w:style w:type="paragraph" w:styleId="List5">
    <w:name w:val="List 5"/>
    <w:basedOn w:val="Normal"/>
    <w:rsid w:val="002D6675"/>
    <w:pPr>
      <w:ind w:left="1800" w:hanging="360"/>
      <w:contextualSpacing/>
    </w:pPr>
  </w:style>
  <w:style w:type="paragraph" w:styleId="ListBullet4">
    <w:name w:val="List Bullet 4"/>
    <w:basedOn w:val="Normal"/>
    <w:rsid w:val="002D6675"/>
    <w:pPr>
      <w:numPr>
        <w:numId w:val="8"/>
      </w:numPr>
      <w:contextualSpacing/>
    </w:pPr>
  </w:style>
  <w:style w:type="paragraph" w:styleId="ListBullet5">
    <w:name w:val="List Bullet 5"/>
    <w:basedOn w:val="Normal"/>
    <w:rsid w:val="002D6675"/>
    <w:pPr>
      <w:numPr>
        <w:numId w:val="9"/>
      </w:numPr>
      <w:contextualSpacing/>
    </w:pPr>
  </w:style>
  <w:style w:type="paragraph" w:styleId="ListContinue">
    <w:name w:val="List Continue"/>
    <w:basedOn w:val="Normal"/>
    <w:rsid w:val="002D66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D66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D66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D66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D6675"/>
    <w:pPr>
      <w:spacing w:after="120"/>
      <w:ind w:left="1800"/>
      <w:contextualSpacing/>
    </w:pPr>
  </w:style>
  <w:style w:type="paragraph" w:styleId="ListNumber">
    <w:name w:val="List Number"/>
    <w:basedOn w:val="Normal"/>
    <w:rsid w:val="002D6675"/>
    <w:pPr>
      <w:numPr>
        <w:numId w:val="10"/>
      </w:numPr>
      <w:contextualSpacing/>
    </w:pPr>
  </w:style>
  <w:style w:type="paragraph" w:styleId="ListNumber2">
    <w:name w:val="List Number 2"/>
    <w:basedOn w:val="Normal"/>
    <w:rsid w:val="002D6675"/>
    <w:pPr>
      <w:numPr>
        <w:numId w:val="11"/>
      </w:numPr>
      <w:contextualSpacing/>
    </w:pPr>
  </w:style>
  <w:style w:type="paragraph" w:styleId="ListNumber3">
    <w:name w:val="List Number 3"/>
    <w:basedOn w:val="Normal"/>
    <w:rsid w:val="002D6675"/>
    <w:pPr>
      <w:numPr>
        <w:numId w:val="12"/>
      </w:numPr>
      <w:contextualSpacing/>
    </w:pPr>
  </w:style>
  <w:style w:type="paragraph" w:styleId="ListNumber4">
    <w:name w:val="List Number 4"/>
    <w:basedOn w:val="Normal"/>
    <w:rsid w:val="002D6675"/>
    <w:pPr>
      <w:numPr>
        <w:numId w:val="13"/>
      </w:numPr>
      <w:contextualSpacing/>
    </w:pPr>
  </w:style>
  <w:style w:type="paragraph" w:styleId="ListNumber5">
    <w:name w:val="List Number 5"/>
    <w:basedOn w:val="Normal"/>
    <w:rsid w:val="002D667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2D6675"/>
    <w:pPr>
      <w:ind w:left="720"/>
      <w:contextualSpacing/>
    </w:pPr>
  </w:style>
  <w:style w:type="paragraph" w:styleId="MacroText">
    <w:name w:val="macro"/>
    <w:link w:val="MacroTextChar"/>
    <w:rsid w:val="002D6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D667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D6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D6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6675"/>
    <w:rPr>
      <w:rFonts w:ascii="Arial" w:hAnsi="Arial"/>
      <w:szCs w:val="24"/>
    </w:rPr>
  </w:style>
  <w:style w:type="paragraph" w:styleId="NormalWeb">
    <w:name w:val="Normal (Web)"/>
    <w:basedOn w:val="Normal"/>
    <w:rsid w:val="002D667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2D66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6675"/>
  </w:style>
  <w:style w:type="character" w:customStyle="1" w:styleId="NoteHeadingChar">
    <w:name w:val="Note Heading Char"/>
    <w:basedOn w:val="DefaultParagraphFont"/>
    <w:link w:val="NoteHeading"/>
    <w:rsid w:val="002D6675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2D66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66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6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67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rsid w:val="002D6675"/>
  </w:style>
  <w:style w:type="character" w:customStyle="1" w:styleId="SalutationChar">
    <w:name w:val="Salutation Char"/>
    <w:basedOn w:val="DefaultParagraphFont"/>
    <w:link w:val="Salutation"/>
    <w:rsid w:val="002D667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2D66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D6675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2D6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D6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D6675"/>
    <w:pPr>
      <w:ind w:left="200" w:hanging="200"/>
    </w:pPr>
  </w:style>
  <w:style w:type="paragraph" w:styleId="TableofFigures">
    <w:name w:val="table of figures"/>
    <w:basedOn w:val="Normal"/>
    <w:next w:val="Normal"/>
    <w:rsid w:val="002D6675"/>
  </w:style>
  <w:style w:type="paragraph" w:styleId="Title">
    <w:name w:val="Title"/>
    <w:basedOn w:val="Normal"/>
    <w:next w:val="Normal"/>
    <w:link w:val="TitleChar"/>
    <w:qFormat/>
    <w:rsid w:val="002D6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D66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2D6675"/>
    <w:pPr>
      <w:spacing w:after="100"/>
    </w:pPr>
  </w:style>
  <w:style w:type="paragraph" w:styleId="TOC2">
    <w:name w:val="toc 2"/>
    <w:basedOn w:val="Normal"/>
    <w:next w:val="Normal"/>
    <w:autoRedefine/>
    <w:rsid w:val="002D6675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D6675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D6675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D6675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D6675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D6675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D6675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D667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67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66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6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6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6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E87"/>
    <w:rPr>
      <w:color w:val="808080"/>
    </w:rPr>
  </w:style>
  <w:style w:type="paragraph" w:styleId="Header">
    <w:name w:val="header"/>
    <w:basedOn w:val="Normal"/>
    <w:link w:val="HeaderChar"/>
    <w:uiPriority w:val="99"/>
    <w:rsid w:val="003E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A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E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8AF"/>
    <w:rPr>
      <w:rFonts w:ascii="Arial" w:hAnsi="Arial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6675"/>
  </w:style>
  <w:style w:type="paragraph" w:styleId="BlockText">
    <w:name w:val="Block Text"/>
    <w:basedOn w:val="Normal"/>
    <w:rsid w:val="002D667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rsid w:val="002D66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667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D66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66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D667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D6675"/>
    <w:pPr>
      <w:ind w:left="4320"/>
    </w:pPr>
  </w:style>
  <w:style w:type="character" w:customStyle="1" w:styleId="ClosingChar">
    <w:name w:val="Closing Char"/>
    <w:basedOn w:val="DefaultParagraphFont"/>
    <w:link w:val="Closing"/>
    <w:rsid w:val="002D6675"/>
    <w:rPr>
      <w:rFonts w:ascii="Arial" w:hAnsi="Arial"/>
      <w:szCs w:val="24"/>
    </w:rPr>
  </w:style>
  <w:style w:type="paragraph" w:styleId="Date">
    <w:name w:val="Date"/>
    <w:basedOn w:val="Normal"/>
    <w:next w:val="Normal"/>
    <w:link w:val="DateChar"/>
    <w:rsid w:val="002D6675"/>
  </w:style>
  <w:style w:type="character" w:customStyle="1" w:styleId="DateChar">
    <w:name w:val="Date Char"/>
    <w:basedOn w:val="DefaultParagraphFont"/>
    <w:link w:val="Date"/>
    <w:rsid w:val="002D667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2D66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66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D6675"/>
  </w:style>
  <w:style w:type="character" w:customStyle="1" w:styleId="E-mailSignatureChar">
    <w:name w:val="E-mail Signature Char"/>
    <w:basedOn w:val="DefaultParagraphFont"/>
    <w:link w:val="E-mailSignature"/>
    <w:rsid w:val="002D6675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2D667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D6675"/>
    <w:rPr>
      <w:rFonts w:ascii="Arial" w:hAnsi="Arial"/>
    </w:rPr>
  </w:style>
  <w:style w:type="paragraph" w:styleId="EnvelopeAddress">
    <w:name w:val="envelope address"/>
    <w:basedOn w:val="Normal"/>
    <w:rsid w:val="002D66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2D667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rsid w:val="002D667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D667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2D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D667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6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2D66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6675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2D66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D667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D6675"/>
    <w:pPr>
      <w:ind w:left="200" w:hanging="200"/>
    </w:pPr>
  </w:style>
  <w:style w:type="paragraph" w:styleId="Index2">
    <w:name w:val="index 2"/>
    <w:basedOn w:val="Normal"/>
    <w:next w:val="Normal"/>
    <w:autoRedefine/>
    <w:rsid w:val="002D6675"/>
    <w:pPr>
      <w:ind w:left="400" w:hanging="200"/>
    </w:pPr>
  </w:style>
  <w:style w:type="paragraph" w:styleId="Index3">
    <w:name w:val="index 3"/>
    <w:basedOn w:val="Normal"/>
    <w:next w:val="Normal"/>
    <w:autoRedefine/>
    <w:rsid w:val="002D6675"/>
    <w:pPr>
      <w:ind w:left="600" w:hanging="200"/>
    </w:pPr>
  </w:style>
  <w:style w:type="paragraph" w:styleId="Index4">
    <w:name w:val="index 4"/>
    <w:basedOn w:val="Normal"/>
    <w:next w:val="Normal"/>
    <w:autoRedefine/>
    <w:rsid w:val="002D6675"/>
    <w:pPr>
      <w:ind w:left="800" w:hanging="200"/>
    </w:pPr>
  </w:style>
  <w:style w:type="paragraph" w:styleId="Index5">
    <w:name w:val="index 5"/>
    <w:basedOn w:val="Normal"/>
    <w:next w:val="Normal"/>
    <w:autoRedefine/>
    <w:rsid w:val="002D6675"/>
    <w:pPr>
      <w:ind w:left="1000" w:hanging="200"/>
    </w:pPr>
  </w:style>
  <w:style w:type="paragraph" w:styleId="Index6">
    <w:name w:val="index 6"/>
    <w:basedOn w:val="Normal"/>
    <w:next w:val="Normal"/>
    <w:autoRedefine/>
    <w:rsid w:val="002D6675"/>
    <w:pPr>
      <w:ind w:left="1200" w:hanging="200"/>
    </w:pPr>
  </w:style>
  <w:style w:type="paragraph" w:styleId="Index7">
    <w:name w:val="index 7"/>
    <w:basedOn w:val="Normal"/>
    <w:next w:val="Normal"/>
    <w:autoRedefine/>
    <w:rsid w:val="002D6675"/>
    <w:pPr>
      <w:ind w:left="1400" w:hanging="200"/>
    </w:pPr>
  </w:style>
  <w:style w:type="paragraph" w:styleId="Index8">
    <w:name w:val="index 8"/>
    <w:basedOn w:val="Normal"/>
    <w:next w:val="Normal"/>
    <w:autoRedefine/>
    <w:rsid w:val="002D6675"/>
    <w:pPr>
      <w:ind w:left="1600" w:hanging="200"/>
    </w:pPr>
  </w:style>
  <w:style w:type="paragraph" w:styleId="Index9">
    <w:name w:val="index 9"/>
    <w:basedOn w:val="Normal"/>
    <w:next w:val="Normal"/>
    <w:autoRedefine/>
    <w:rsid w:val="002D6675"/>
    <w:pPr>
      <w:ind w:left="1800" w:hanging="200"/>
    </w:pPr>
  </w:style>
  <w:style w:type="paragraph" w:styleId="IndexHeading">
    <w:name w:val="index heading"/>
    <w:basedOn w:val="Normal"/>
    <w:next w:val="Index1"/>
    <w:rsid w:val="002D66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75"/>
    <w:rPr>
      <w:rFonts w:ascii="Arial" w:hAnsi="Arial"/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rsid w:val="002D6675"/>
    <w:pPr>
      <w:ind w:left="360" w:hanging="360"/>
      <w:contextualSpacing/>
    </w:pPr>
  </w:style>
  <w:style w:type="paragraph" w:styleId="List2">
    <w:name w:val="List 2"/>
    <w:basedOn w:val="Normal"/>
    <w:rsid w:val="002D6675"/>
    <w:pPr>
      <w:ind w:left="720" w:hanging="360"/>
      <w:contextualSpacing/>
    </w:pPr>
  </w:style>
  <w:style w:type="paragraph" w:styleId="List3">
    <w:name w:val="List 3"/>
    <w:basedOn w:val="Normal"/>
    <w:rsid w:val="002D6675"/>
    <w:pPr>
      <w:ind w:left="1080" w:hanging="360"/>
      <w:contextualSpacing/>
    </w:pPr>
  </w:style>
  <w:style w:type="paragraph" w:styleId="List4">
    <w:name w:val="List 4"/>
    <w:basedOn w:val="Normal"/>
    <w:rsid w:val="002D6675"/>
    <w:pPr>
      <w:ind w:left="1440" w:hanging="360"/>
      <w:contextualSpacing/>
    </w:pPr>
  </w:style>
  <w:style w:type="paragraph" w:styleId="List5">
    <w:name w:val="List 5"/>
    <w:basedOn w:val="Normal"/>
    <w:rsid w:val="002D6675"/>
    <w:pPr>
      <w:ind w:left="1800" w:hanging="360"/>
      <w:contextualSpacing/>
    </w:pPr>
  </w:style>
  <w:style w:type="paragraph" w:styleId="ListBullet4">
    <w:name w:val="List Bullet 4"/>
    <w:basedOn w:val="Normal"/>
    <w:rsid w:val="002D6675"/>
    <w:pPr>
      <w:numPr>
        <w:numId w:val="8"/>
      </w:numPr>
      <w:contextualSpacing/>
    </w:pPr>
  </w:style>
  <w:style w:type="paragraph" w:styleId="ListBullet5">
    <w:name w:val="List Bullet 5"/>
    <w:basedOn w:val="Normal"/>
    <w:rsid w:val="002D6675"/>
    <w:pPr>
      <w:numPr>
        <w:numId w:val="9"/>
      </w:numPr>
      <w:contextualSpacing/>
    </w:pPr>
  </w:style>
  <w:style w:type="paragraph" w:styleId="ListContinue">
    <w:name w:val="List Continue"/>
    <w:basedOn w:val="Normal"/>
    <w:rsid w:val="002D66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D66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D66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D66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D6675"/>
    <w:pPr>
      <w:spacing w:after="120"/>
      <w:ind w:left="1800"/>
      <w:contextualSpacing/>
    </w:pPr>
  </w:style>
  <w:style w:type="paragraph" w:styleId="ListNumber">
    <w:name w:val="List Number"/>
    <w:basedOn w:val="Normal"/>
    <w:rsid w:val="002D6675"/>
    <w:pPr>
      <w:numPr>
        <w:numId w:val="10"/>
      </w:numPr>
      <w:contextualSpacing/>
    </w:pPr>
  </w:style>
  <w:style w:type="paragraph" w:styleId="ListNumber2">
    <w:name w:val="List Number 2"/>
    <w:basedOn w:val="Normal"/>
    <w:rsid w:val="002D6675"/>
    <w:pPr>
      <w:numPr>
        <w:numId w:val="11"/>
      </w:numPr>
      <w:contextualSpacing/>
    </w:pPr>
  </w:style>
  <w:style w:type="paragraph" w:styleId="ListNumber3">
    <w:name w:val="List Number 3"/>
    <w:basedOn w:val="Normal"/>
    <w:rsid w:val="002D6675"/>
    <w:pPr>
      <w:numPr>
        <w:numId w:val="12"/>
      </w:numPr>
      <w:contextualSpacing/>
    </w:pPr>
  </w:style>
  <w:style w:type="paragraph" w:styleId="ListNumber4">
    <w:name w:val="List Number 4"/>
    <w:basedOn w:val="Normal"/>
    <w:rsid w:val="002D6675"/>
    <w:pPr>
      <w:numPr>
        <w:numId w:val="13"/>
      </w:numPr>
      <w:contextualSpacing/>
    </w:pPr>
  </w:style>
  <w:style w:type="paragraph" w:styleId="ListNumber5">
    <w:name w:val="List Number 5"/>
    <w:basedOn w:val="Normal"/>
    <w:rsid w:val="002D667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2D6675"/>
    <w:pPr>
      <w:ind w:left="720"/>
      <w:contextualSpacing/>
    </w:pPr>
  </w:style>
  <w:style w:type="paragraph" w:styleId="MacroText">
    <w:name w:val="macro"/>
    <w:link w:val="MacroTextChar"/>
    <w:rsid w:val="002D6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D667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D6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D6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6675"/>
    <w:rPr>
      <w:rFonts w:ascii="Arial" w:hAnsi="Arial"/>
      <w:szCs w:val="24"/>
    </w:rPr>
  </w:style>
  <w:style w:type="paragraph" w:styleId="NormalWeb">
    <w:name w:val="Normal (Web)"/>
    <w:basedOn w:val="Normal"/>
    <w:rsid w:val="002D667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2D66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6675"/>
  </w:style>
  <w:style w:type="character" w:customStyle="1" w:styleId="NoteHeadingChar">
    <w:name w:val="Note Heading Char"/>
    <w:basedOn w:val="DefaultParagraphFont"/>
    <w:link w:val="NoteHeading"/>
    <w:rsid w:val="002D6675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2D66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66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6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67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rsid w:val="002D6675"/>
  </w:style>
  <w:style w:type="character" w:customStyle="1" w:styleId="SalutationChar">
    <w:name w:val="Salutation Char"/>
    <w:basedOn w:val="DefaultParagraphFont"/>
    <w:link w:val="Salutation"/>
    <w:rsid w:val="002D667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2D66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D6675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2D6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D6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D6675"/>
    <w:pPr>
      <w:ind w:left="200" w:hanging="200"/>
    </w:pPr>
  </w:style>
  <w:style w:type="paragraph" w:styleId="TableofFigures">
    <w:name w:val="table of figures"/>
    <w:basedOn w:val="Normal"/>
    <w:next w:val="Normal"/>
    <w:rsid w:val="002D6675"/>
  </w:style>
  <w:style w:type="paragraph" w:styleId="Title">
    <w:name w:val="Title"/>
    <w:basedOn w:val="Normal"/>
    <w:next w:val="Normal"/>
    <w:link w:val="TitleChar"/>
    <w:qFormat/>
    <w:rsid w:val="002D6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D66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2D6675"/>
    <w:pPr>
      <w:spacing w:after="100"/>
    </w:pPr>
  </w:style>
  <w:style w:type="paragraph" w:styleId="TOC2">
    <w:name w:val="toc 2"/>
    <w:basedOn w:val="Normal"/>
    <w:next w:val="Normal"/>
    <w:autoRedefine/>
    <w:rsid w:val="002D6675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D6675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D6675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D6675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D6675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D6675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D6675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D667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67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jue@kcy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jue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D5B4-1A2E-41E2-B24F-EAD9F83CDBE9}"/>
      </w:docPartPr>
      <w:docPartBody>
        <w:p w:rsidR="00444896" w:rsidRDefault="00D84A79">
          <w:r w:rsidRPr="00EB69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BD2A-771E-4FEC-9532-22F26ED1A13F}"/>
      </w:docPartPr>
      <w:docPartBody>
        <w:p w:rsidR="00444896" w:rsidRDefault="00D84A79">
          <w:r w:rsidRPr="00EB6995">
            <w:rPr>
              <w:rStyle w:val="PlaceholderText"/>
            </w:rPr>
            <w:t>Choose an item.</w:t>
          </w:r>
        </w:p>
      </w:docPartBody>
    </w:docPart>
    <w:docPart>
      <w:docPartPr>
        <w:name w:val="33C460A4E3E8476C973825275DC6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14AC-54AB-4F4C-A2E3-82CC39D43119}"/>
      </w:docPartPr>
      <w:docPartBody>
        <w:p w:rsidR="00444896" w:rsidRDefault="00D84A79" w:rsidP="00D84A79">
          <w:pPr>
            <w:pStyle w:val="33C460A4E3E8476C973825275DC6CB13"/>
          </w:pPr>
          <w:r w:rsidRPr="00EB69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9"/>
    <w:rsid w:val="0041714E"/>
    <w:rsid w:val="00444896"/>
    <w:rsid w:val="00BB39BD"/>
    <w:rsid w:val="00D84A79"/>
    <w:rsid w:val="00E60520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A79"/>
    <w:rPr>
      <w:color w:val="808080"/>
    </w:rPr>
  </w:style>
  <w:style w:type="paragraph" w:customStyle="1" w:styleId="197624C639944944B11CD5649671B387">
    <w:name w:val="197624C639944944B11CD5649671B387"/>
    <w:rsid w:val="00D84A79"/>
  </w:style>
  <w:style w:type="paragraph" w:customStyle="1" w:styleId="33C460A4E3E8476C973825275DC6CB13">
    <w:name w:val="33C460A4E3E8476C973825275DC6CB13"/>
    <w:rsid w:val="00D84A79"/>
  </w:style>
  <w:style w:type="paragraph" w:customStyle="1" w:styleId="957D813DC18F4C69A97489EC64883768">
    <w:name w:val="957D813DC18F4C69A97489EC64883768"/>
    <w:rsid w:val="0041714E"/>
  </w:style>
  <w:style w:type="paragraph" w:customStyle="1" w:styleId="D3E00C362E8A4D439E93F02405717308">
    <w:name w:val="D3E00C362E8A4D439E93F02405717308"/>
    <w:rsid w:val="004171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A79"/>
    <w:rPr>
      <w:color w:val="808080"/>
    </w:rPr>
  </w:style>
  <w:style w:type="paragraph" w:customStyle="1" w:styleId="197624C639944944B11CD5649671B387">
    <w:name w:val="197624C639944944B11CD5649671B387"/>
    <w:rsid w:val="00D84A79"/>
  </w:style>
  <w:style w:type="paragraph" w:customStyle="1" w:styleId="33C460A4E3E8476C973825275DC6CB13">
    <w:name w:val="33C460A4E3E8476C973825275DC6CB13"/>
    <w:rsid w:val="00D84A79"/>
  </w:style>
  <w:style w:type="paragraph" w:customStyle="1" w:styleId="957D813DC18F4C69A97489EC64883768">
    <w:name w:val="957D813DC18F4C69A97489EC64883768"/>
    <w:rsid w:val="0041714E"/>
  </w:style>
  <w:style w:type="paragraph" w:customStyle="1" w:styleId="D3E00C362E8A4D439E93F02405717308">
    <w:name w:val="D3E00C362E8A4D439E93F02405717308"/>
    <w:rsid w:val="00417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5F01-162D-4625-A564-F1ABA1E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4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Sjue</dc:creator>
  <cp:lastModifiedBy>Janelle Sjue</cp:lastModifiedBy>
  <cp:revision>2</cp:revision>
  <cp:lastPrinted>2018-08-06T13:41:00Z</cp:lastPrinted>
  <dcterms:created xsi:type="dcterms:W3CDTF">2018-08-06T16:31:00Z</dcterms:created>
  <dcterms:modified xsi:type="dcterms:W3CDTF">2018-08-06T16:31:00Z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